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102225" w:rsidRDefault="00E81F2B" w:rsidP="00E81F2B">
      <w:pPr>
        <w:rPr>
          <w:sz w:val="16"/>
          <w:szCs w:val="16"/>
        </w:rPr>
      </w:pPr>
    </w:p>
    <w:p w:rsidR="00E81F2B" w:rsidRDefault="00E81F2B" w:rsidP="000C44D4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E81F2B" w:rsidRPr="00102225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Default="00F102F0" w:rsidP="00336457">
            <w:r>
              <w:t>Product</w:t>
            </w:r>
            <w:r w:rsidR="00E81F2B">
              <w:t xml:space="preserve"> number </w:t>
            </w:r>
          </w:p>
        </w:tc>
        <w:tc>
          <w:tcPr>
            <w:tcW w:w="4529" w:type="dxa"/>
            <w:vAlign w:val="top"/>
          </w:tcPr>
          <w:p w:rsidR="00E81F2B" w:rsidRDefault="00EC024B" w:rsidP="00336457">
            <w:r>
              <w:t>70323</w:t>
            </w:r>
          </w:p>
        </w:tc>
      </w:tr>
      <w:tr w:rsidR="00E81F2B" w:rsidTr="00336457">
        <w:trPr>
          <w:cantSplit/>
        </w:trPr>
        <w:tc>
          <w:tcPr>
            <w:tcW w:w="3256" w:type="dxa"/>
            <w:vAlign w:val="top"/>
          </w:tcPr>
          <w:p w:rsidR="00E81F2B" w:rsidRPr="000D70A9" w:rsidRDefault="00E81F2B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E81F2B" w:rsidRPr="000D70A9" w:rsidRDefault="00EC024B" w:rsidP="000D70A9">
            <w:pPr>
              <w:ind w:left="5"/>
              <w:rPr>
                <w:highlight w:val="yellow"/>
              </w:rPr>
            </w:pPr>
            <w:r w:rsidRPr="004A0EB5">
              <w:t>Flutriafol</w:t>
            </w:r>
          </w:p>
        </w:tc>
      </w:tr>
      <w:tr w:rsidR="00726423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726423" w:rsidRDefault="00726423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26423" w:rsidRDefault="00EC024B" w:rsidP="00726423">
            <w:r>
              <w:t>N/A</w:t>
            </w:r>
          </w:p>
          <w:p w:rsidR="00726423" w:rsidRDefault="00726423" w:rsidP="00336457"/>
        </w:tc>
      </w:tr>
    </w:tbl>
    <w:p w:rsidR="000C44D4" w:rsidRPr="00102225" w:rsidRDefault="000C44D4" w:rsidP="00E81F2B">
      <w:pPr>
        <w:rPr>
          <w:sz w:val="16"/>
          <w:szCs w:val="16"/>
        </w:rPr>
      </w:pPr>
    </w:p>
    <w:p w:rsidR="000C44D4" w:rsidRDefault="000C44D4" w:rsidP="005B3A7E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9A11F7" w:rsidRPr="00102225" w:rsidRDefault="009A11F7" w:rsidP="009A11F7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9A11F7" w:rsidRDefault="005B3A7E" w:rsidP="00336457">
            <w:r>
              <w:t>70464</w:t>
            </w:r>
          </w:p>
        </w:tc>
      </w:tr>
      <w:tr w:rsidR="009A11F7" w:rsidRPr="000D70A9" w:rsidTr="00336457">
        <w:trPr>
          <w:cantSplit/>
        </w:trPr>
        <w:tc>
          <w:tcPr>
            <w:tcW w:w="3256" w:type="dxa"/>
            <w:vAlign w:val="top"/>
          </w:tcPr>
          <w:p w:rsidR="009A11F7" w:rsidRPr="000D70A9" w:rsidRDefault="009A11F7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9A11F7" w:rsidRPr="000D70A9" w:rsidRDefault="005B3A7E" w:rsidP="00336457">
            <w:pPr>
              <w:ind w:left="5"/>
              <w:rPr>
                <w:highlight w:val="yellow"/>
              </w:rPr>
            </w:pPr>
            <w:r w:rsidRPr="005B3A7E">
              <w:t>Eucalyptus oil, Tea tree oil</w:t>
            </w:r>
          </w:p>
        </w:tc>
      </w:tr>
      <w:tr w:rsidR="009A11F7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9A11F7" w:rsidRDefault="009A11F7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A11F7" w:rsidRDefault="005B3A7E" w:rsidP="00336457">
            <w:r>
              <w:t>N/A</w:t>
            </w:r>
          </w:p>
          <w:p w:rsidR="009A11F7" w:rsidRDefault="009A11F7" w:rsidP="00336457"/>
        </w:tc>
      </w:tr>
    </w:tbl>
    <w:p w:rsidR="009A11F7" w:rsidRDefault="009A11F7" w:rsidP="009A11F7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0C44D4" w:rsidRDefault="000C44D4" w:rsidP="000C44D4">
      <w:pPr>
        <w:ind w:left="360"/>
      </w:pPr>
    </w:p>
    <w:p w:rsidR="000C44D4" w:rsidRDefault="000C44D4" w:rsidP="00945327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945327" w:rsidRPr="00945327">
        <w:t>SAKURA 850 WG HERBICIDE</w:t>
      </w:r>
      <w:r>
        <w:t>:</w:t>
      </w:r>
    </w:p>
    <w:p w:rsidR="00F102F0" w:rsidRDefault="00F102F0" w:rsidP="00F102F0">
      <w:bookmarkStart w:id="0" w:name="_GoBack"/>
      <w:bookmarkEnd w:id="0"/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102F0" w:rsidRDefault="00945327" w:rsidP="00336457">
            <w:r>
              <w:t>63998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Pr="000D70A9" w:rsidRDefault="00F102F0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F102F0" w:rsidRPr="000D70A9" w:rsidRDefault="00945327" w:rsidP="00336457">
            <w:pPr>
              <w:ind w:left="5"/>
              <w:rPr>
                <w:highlight w:val="yellow"/>
              </w:rPr>
            </w:pPr>
            <w:r w:rsidRPr="00945327">
              <w:t>Pyroxasulfone</w:t>
            </w:r>
          </w:p>
        </w:tc>
      </w:tr>
      <w:tr w:rsidR="00F102F0" w:rsidTr="00336457">
        <w:trPr>
          <w:cantSplit/>
        </w:trPr>
        <w:tc>
          <w:tcPr>
            <w:tcW w:w="3256" w:type="dxa"/>
            <w:vAlign w:val="top"/>
          </w:tcPr>
          <w:p w:rsidR="00F102F0" w:rsidRDefault="00F102F0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F102F0" w:rsidRDefault="00336457" w:rsidP="00886D3A">
            <w:r>
              <w:t>850 g/kg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0C44D4" w:rsidRDefault="00945327" w:rsidP="00336457">
            <w:r w:rsidRPr="00945327">
              <w:t>WATER DISPERSIBLE GRANULE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0C44D4" w:rsidRDefault="007944B5" w:rsidP="00336457">
            <w:r>
              <w:t>1.18kg, 10kg, 2.36kg, 5kg</w:t>
            </w:r>
          </w:p>
        </w:tc>
      </w:tr>
      <w:tr w:rsidR="000C44D4" w:rsidTr="00F60DE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0C44D4" w:rsidRDefault="000C44D4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0C44D4" w:rsidRDefault="005F02CD" w:rsidP="00336457">
            <w:r>
              <w:t xml:space="preserve">Name: </w:t>
            </w:r>
            <w:r w:rsidR="003C16C1">
              <w:t>Bayer Cropscience Pty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336457" w:rsidP="00336457">
            <w:r>
              <w:t>ABN/ACN: 87000226022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5F02CD">
            <w:r>
              <w:t>Trading name: Bayer Cropscience Pty Ltd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5F02CD" w:rsidP="00336457">
            <w:r>
              <w:t>Street address: 391-393 Tooronga Road EAST HAWTHORN VIC 3123</w:t>
            </w:r>
          </w:p>
        </w:tc>
      </w:tr>
      <w:tr w:rsidR="000C44D4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0C44D4" w:rsidRDefault="000C44D4" w:rsidP="00336457"/>
        </w:tc>
        <w:tc>
          <w:tcPr>
            <w:tcW w:w="4529" w:type="dxa"/>
            <w:vAlign w:val="top"/>
          </w:tcPr>
          <w:p w:rsidR="000C44D4" w:rsidRDefault="000C44D4" w:rsidP="00336457">
            <w:r>
              <w:t>Postal address:</w:t>
            </w:r>
            <w:r w:rsidR="005F02CD">
              <w:t xml:space="preserve"> </w:t>
            </w:r>
            <w:r w:rsidR="005F02CD" w:rsidRPr="005F02CD">
              <w:t>391-393 Tooronga Road EAST HAWTHORN VIC 3123</w:t>
            </w:r>
          </w:p>
        </w:tc>
      </w:tr>
      <w:tr w:rsidR="000C44D4" w:rsidTr="00336457">
        <w:trPr>
          <w:cantSplit/>
        </w:trPr>
        <w:tc>
          <w:tcPr>
            <w:tcW w:w="3256" w:type="dxa"/>
            <w:vAlign w:val="top"/>
          </w:tcPr>
          <w:p w:rsidR="000C44D4" w:rsidRDefault="000C44D4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All States and Territories</w:t>
            </w:r>
          </w:p>
        </w:tc>
      </w:tr>
      <w:tr w:rsidR="000C44D4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0C44D4" w:rsidRDefault="000C44D4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0C44D4" w:rsidRDefault="00336457" w:rsidP="00336457">
            <w:r>
              <w:t>N/A</w:t>
            </w:r>
          </w:p>
        </w:tc>
      </w:tr>
    </w:tbl>
    <w:p w:rsidR="001A380D" w:rsidRDefault="001A380D" w:rsidP="00F102F0"/>
    <w:p w:rsidR="001A380D" w:rsidRDefault="001A380D">
      <w:r>
        <w:br w:type="page"/>
      </w:r>
    </w:p>
    <w:p w:rsidR="00F102F0" w:rsidRDefault="00F102F0" w:rsidP="00F102F0"/>
    <w:p w:rsidR="000C44D4" w:rsidRDefault="000C44D4" w:rsidP="00336457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336457" w:rsidRPr="00336457">
        <w:t>BOMOX SA AMOXYCILLIN INJECTION</w:t>
      </w:r>
      <w:r>
        <w:t>:</w:t>
      </w:r>
    </w:p>
    <w:p w:rsidR="000C44D4" w:rsidRDefault="000C44D4" w:rsidP="000C44D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A11F7" w:rsidTr="00007712">
        <w:trPr>
          <w:cantSplit/>
          <w:trHeight w:val="70"/>
        </w:trPr>
        <w:tc>
          <w:tcPr>
            <w:tcW w:w="3256" w:type="dxa"/>
            <w:vAlign w:val="top"/>
          </w:tcPr>
          <w:p w:rsidR="009A11F7" w:rsidRDefault="009A11F7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A11F7" w:rsidRDefault="00336457" w:rsidP="00336457">
            <w:r>
              <w:t>56981</w:t>
            </w:r>
          </w:p>
        </w:tc>
      </w:tr>
      <w:tr w:rsidR="009A11F7" w:rsidRPr="000D70A9" w:rsidTr="00336457">
        <w:trPr>
          <w:cantSplit/>
        </w:trPr>
        <w:tc>
          <w:tcPr>
            <w:tcW w:w="3256" w:type="dxa"/>
            <w:vAlign w:val="top"/>
          </w:tcPr>
          <w:p w:rsidR="009A11F7" w:rsidRPr="000D70A9" w:rsidRDefault="009A11F7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9A11F7" w:rsidRPr="000D70A9" w:rsidRDefault="00942611" w:rsidP="00336457">
            <w:pPr>
              <w:ind w:left="5"/>
              <w:rPr>
                <w:highlight w:val="yellow"/>
              </w:rPr>
            </w:pPr>
            <w:r w:rsidRPr="00942611">
              <w:t xml:space="preserve">Amoxycillin </w:t>
            </w:r>
            <w:proofErr w:type="spellStart"/>
            <w:r w:rsidRPr="00942611">
              <w:t>Trihydrate</w:t>
            </w:r>
            <w:proofErr w:type="spellEnd"/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9A11F7" w:rsidRDefault="00942611" w:rsidP="00886D3A">
            <w:r>
              <w:t>200 mg/ml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A11F7" w:rsidRDefault="00942611" w:rsidP="00886D3A">
            <w:r w:rsidRPr="00942611">
              <w:t>PARENTERAL LIQUID/SOLUTION/SUSPENSION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9A11F7" w:rsidRDefault="00942611" w:rsidP="00336457">
            <w:r>
              <w:t>100</w:t>
            </w:r>
            <w:r w:rsidR="00EF1F46">
              <w:t xml:space="preserve"> </w:t>
            </w:r>
            <w:r>
              <w:t>mL, 250</w:t>
            </w:r>
            <w:r w:rsidR="00EF1F46">
              <w:t xml:space="preserve"> </w:t>
            </w:r>
            <w:r>
              <w:t>mL</w:t>
            </w:r>
          </w:p>
        </w:tc>
      </w:tr>
      <w:tr w:rsidR="009A11F7" w:rsidTr="00336457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9A11F7" w:rsidRDefault="009A11F7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A11F7" w:rsidRDefault="009A11F7" w:rsidP="00942611">
            <w:r>
              <w:t xml:space="preserve">Name: </w:t>
            </w:r>
            <w:r w:rsidR="003C16C1">
              <w:t>Bayer Australia Ltd (Animal Health)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942611">
            <w:r>
              <w:t xml:space="preserve">ABN/ACN:  </w:t>
            </w:r>
            <w:r w:rsidR="00942611">
              <w:t>22000138714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942611">
            <w:r>
              <w:t xml:space="preserve">Trading name: </w:t>
            </w:r>
            <w:r w:rsidR="00942611">
              <w:t>Bayer Australia Ltd (Animal Health)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942611">
            <w:r>
              <w:t xml:space="preserve">Street address: </w:t>
            </w:r>
            <w:r w:rsidR="00942611">
              <w:t>875 Pacific Highway PYMBLE NSW 2073</w:t>
            </w:r>
          </w:p>
        </w:tc>
      </w:tr>
      <w:tr w:rsidR="009A11F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A11F7" w:rsidRDefault="009A11F7" w:rsidP="00336457"/>
        </w:tc>
        <w:tc>
          <w:tcPr>
            <w:tcW w:w="4529" w:type="dxa"/>
            <w:vAlign w:val="top"/>
          </w:tcPr>
          <w:p w:rsidR="009A11F7" w:rsidRDefault="009A11F7" w:rsidP="00336457">
            <w:r>
              <w:t xml:space="preserve">Postal address: </w:t>
            </w:r>
            <w:r w:rsidR="00942611" w:rsidRPr="00942611">
              <w:t>875 Pacific Highway PYMBLE NSW 2073</w:t>
            </w:r>
          </w:p>
        </w:tc>
      </w:tr>
      <w:tr w:rsidR="009A11F7" w:rsidTr="00336457">
        <w:trPr>
          <w:cantSplit/>
        </w:trPr>
        <w:tc>
          <w:tcPr>
            <w:tcW w:w="3256" w:type="dxa"/>
            <w:vAlign w:val="top"/>
          </w:tcPr>
          <w:p w:rsidR="009A11F7" w:rsidRDefault="009A11F7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A11F7" w:rsidRDefault="00942611" w:rsidP="00336457">
            <w:r>
              <w:t>All States and Territories</w:t>
            </w:r>
          </w:p>
        </w:tc>
      </w:tr>
      <w:tr w:rsidR="009A11F7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9A11F7" w:rsidRDefault="009A11F7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A11F7" w:rsidRDefault="00942611" w:rsidP="00336457">
            <w:r>
              <w:t>N/A</w:t>
            </w:r>
          </w:p>
          <w:p w:rsidR="009A11F7" w:rsidRDefault="009A11F7" w:rsidP="00336457"/>
        </w:tc>
      </w:tr>
    </w:tbl>
    <w:p w:rsidR="00F102F0" w:rsidRDefault="00F102F0" w:rsidP="00F102F0"/>
    <w:p w:rsidR="00336457" w:rsidRDefault="00336457" w:rsidP="0014700E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="0014700E" w:rsidRPr="0014700E">
        <w:t>CROP CARE DRAGON 700 WG FUNGICIDE</w:t>
      </w:r>
      <w:r>
        <w:t>:</w:t>
      </w:r>
    </w:p>
    <w:p w:rsidR="00336457" w:rsidRDefault="00336457" w:rsidP="00336457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36457" w:rsidTr="00336457">
        <w:trPr>
          <w:cantSplit/>
        </w:trPr>
        <w:tc>
          <w:tcPr>
            <w:tcW w:w="3256" w:type="dxa"/>
            <w:vAlign w:val="top"/>
          </w:tcPr>
          <w:p w:rsidR="00336457" w:rsidRDefault="00336457" w:rsidP="003364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36457" w:rsidRDefault="0014700E" w:rsidP="00336457">
            <w:r>
              <w:t>68856</w:t>
            </w:r>
          </w:p>
        </w:tc>
      </w:tr>
      <w:tr w:rsidR="00336457" w:rsidRPr="000D70A9" w:rsidTr="00336457">
        <w:trPr>
          <w:cantSplit/>
        </w:trPr>
        <w:tc>
          <w:tcPr>
            <w:tcW w:w="3256" w:type="dxa"/>
            <w:vAlign w:val="top"/>
          </w:tcPr>
          <w:p w:rsidR="00336457" w:rsidRPr="000D70A9" w:rsidRDefault="00336457" w:rsidP="00336457">
            <w:r>
              <w:t>Constituents</w:t>
            </w:r>
          </w:p>
        </w:tc>
        <w:tc>
          <w:tcPr>
            <w:tcW w:w="4529" w:type="dxa"/>
            <w:vAlign w:val="top"/>
          </w:tcPr>
          <w:p w:rsidR="00336457" w:rsidRPr="000D70A9" w:rsidRDefault="0014700E" w:rsidP="00336457">
            <w:pPr>
              <w:ind w:left="5"/>
              <w:rPr>
                <w:highlight w:val="yellow"/>
              </w:rPr>
            </w:pPr>
            <w:proofErr w:type="spellStart"/>
            <w:r w:rsidRPr="0014700E">
              <w:t>Dithianon</w:t>
            </w:r>
            <w:proofErr w:type="spellEnd"/>
          </w:p>
        </w:tc>
      </w:tr>
      <w:tr w:rsidR="00336457" w:rsidTr="00336457">
        <w:trPr>
          <w:cantSplit/>
        </w:trPr>
        <w:tc>
          <w:tcPr>
            <w:tcW w:w="3256" w:type="dxa"/>
            <w:vAlign w:val="top"/>
          </w:tcPr>
          <w:p w:rsidR="00336457" w:rsidRDefault="00336457" w:rsidP="003364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336457" w:rsidRDefault="0014700E" w:rsidP="00336457">
            <w:r>
              <w:t>700</w:t>
            </w:r>
            <w:r w:rsidR="00EF1F46">
              <w:t xml:space="preserve"> </w:t>
            </w:r>
            <w:r>
              <w:t>g/kg</w:t>
            </w:r>
          </w:p>
        </w:tc>
      </w:tr>
      <w:tr w:rsidR="00336457" w:rsidTr="00336457">
        <w:trPr>
          <w:cantSplit/>
        </w:trPr>
        <w:tc>
          <w:tcPr>
            <w:tcW w:w="3256" w:type="dxa"/>
            <w:vAlign w:val="top"/>
          </w:tcPr>
          <w:p w:rsidR="00336457" w:rsidRDefault="00336457" w:rsidP="003364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36457" w:rsidRDefault="0014700E" w:rsidP="00336457">
            <w:r w:rsidRPr="0014700E">
              <w:t>WATER DISPERSIBLE GRANULE</w:t>
            </w:r>
          </w:p>
        </w:tc>
      </w:tr>
      <w:tr w:rsidR="00336457" w:rsidTr="00336457">
        <w:trPr>
          <w:cantSplit/>
        </w:trPr>
        <w:tc>
          <w:tcPr>
            <w:tcW w:w="3256" w:type="dxa"/>
            <w:vAlign w:val="top"/>
          </w:tcPr>
          <w:p w:rsidR="00336457" w:rsidRDefault="00336457" w:rsidP="00336457">
            <w:r>
              <w:t>Net contents</w:t>
            </w:r>
          </w:p>
        </w:tc>
        <w:tc>
          <w:tcPr>
            <w:tcW w:w="4529" w:type="dxa"/>
            <w:vAlign w:val="top"/>
          </w:tcPr>
          <w:p w:rsidR="00336457" w:rsidRDefault="0014700E" w:rsidP="00336457">
            <w:r>
              <w:t>10kg-20kg, 1kg-5kg</w:t>
            </w:r>
          </w:p>
        </w:tc>
      </w:tr>
      <w:tr w:rsidR="00336457" w:rsidTr="00336457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336457" w:rsidRDefault="00336457" w:rsidP="003364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36457" w:rsidRDefault="00336457" w:rsidP="0014700E">
            <w:r>
              <w:t xml:space="preserve">Name: </w:t>
            </w:r>
            <w:r w:rsidR="003C16C1" w:rsidRPr="009E0343">
              <w:t>CROP CARE AUSTRALASIA PTY LTD</w:t>
            </w:r>
          </w:p>
        </w:tc>
      </w:tr>
      <w:tr w:rsidR="0033645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36457" w:rsidRDefault="00336457" w:rsidP="00336457"/>
        </w:tc>
        <w:tc>
          <w:tcPr>
            <w:tcW w:w="4529" w:type="dxa"/>
            <w:vAlign w:val="top"/>
          </w:tcPr>
          <w:p w:rsidR="00336457" w:rsidRDefault="00336457" w:rsidP="009E0343">
            <w:r>
              <w:t xml:space="preserve">ABN/ACN:  </w:t>
            </w:r>
            <w:r w:rsidR="009E0343">
              <w:t>53061362347</w:t>
            </w:r>
          </w:p>
        </w:tc>
      </w:tr>
      <w:tr w:rsidR="0033645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36457" w:rsidRDefault="00336457" w:rsidP="00336457"/>
        </w:tc>
        <w:tc>
          <w:tcPr>
            <w:tcW w:w="4529" w:type="dxa"/>
            <w:vAlign w:val="top"/>
          </w:tcPr>
          <w:p w:rsidR="00336457" w:rsidRDefault="00336457" w:rsidP="00336457">
            <w:r>
              <w:t xml:space="preserve">Trading name: </w:t>
            </w:r>
            <w:r w:rsidR="009E0343" w:rsidRPr="009E0343">
              <w:t>CROP CARE AUSTRALASIA PTY LTD</w:t>
            </w:r>
          </w:p>
        </w:tc>
      </w:tr>
      <w:tr w:rsidR="0033645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36457" w:rsidRDefault="00336457" w:rsidP="00336457"/>
        </w:tc>
        <w:tc>
          <w:tcPr>
            <w:tcW w:w="4529" w:type="dxa"/>
            <w:vAlign w:val="top"/>
          </w:tcPr>
          <w:p w:rsidR="00336457" w:rsidRDefault="00336457" w:rsidP="0014700E">
            <w:r>
              <w:t xml:space="preserve">Street address: </w:t>
            </w:r>
            <w:r w:rsidR="0014700E">
              <w:t xml:space="preserve">Unit 17/16 </w:t>
            </w:r>
            <w:proofErr w:type="spellStart"/>
            <w:r w:rsidR="0014700E">
              <w:t>Metroplex</w:t>
            </w:r>
            <w:proofErr w:type="spellEnd"/>
            <w:r w:rsidR="0014700E">
              <w:t xml:space="preserve"> Avenue MURARRIE QLD 4172</w:t>
            </w:r>
          </w:p>
        </w:tc>
      </w:tr>
      <w:tr w:rsidR="00336457" w:rsidTr="003364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36457" w:rsidRDefault="00336457" w:rsidP="00336457"/>
        </w:tc>
        <w:tc>
          <w:tcPr>
            <w:tcW w:w="4529" w:type="dxa"/>
            <w:vAlign w:val="top"/>
          </w:tcPr>
          <w:p w:rsidR="00336457" w:rsidRDefault="00336457" w:rsidP="00336457">
            <w:r>
              <w:t xml:space="preserve">Postal address: </w:t>
            </w:r>
            <w:r w:rsidR="0014700E" w:rsidRPr="0014700E">
              <w:t xml:space="preserve">Unit 17/16 </w:t>
            </w:r>
            <w:proofErr w:type="spellStart"/>
            <w:r w:rsidR="0014700E" w:rsidRPr="0014700E">
              <w:t>Metroplex</w:t>
            </w:r>
            <w:proofErr w:type="spellEnd"/>
            <w:r w:rsidR="0014700E" w:rsidRPr="0014700E">
              <w:t xml:space="preserve"> Avenue MURARRIE QLD 4172</w:t>
            </w:r>
          </w:p>
        </w:tc>
      </w:tr>
      <w:tr w:rsidR="00336457" w:rsidTr="00336457">
        <w:trPr>
          <w:cantSplit/>
        </w:trPr>
        <w:tc>
          <w:tcPr>
            <w:tcW w:w="3256" w:type="dxa"/>
            <w:vAlign w:val="top"/>
          </w:tcPr>
          <w:p w:rsidR="00336457" w:rsidRDefault="00336457" w:rsidP="003364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36457" w:rsidRDefault="009E0343" w:rsidP="00336457">
            <w:r>
              <w:t>All States and Territories</w:t>
            </w:r>
          </w:p>
        </w:tc>
      </w:tr>
      <w:tr w:rsidR="00336457" w:rsidTr="00336457">
        <w:trPr>
          <w:cantSplit/>
          <w:trHeight w:val="252"/>
        </w:trPr>
        <w:tc>
          <w:tcPr>
            <w:tcW w:w="3256" w:type="dxa"/>
            <w:vAlign w:val="top"/>
          </w:tcPr>
          <w:p w:rsidR="00336457" w:rsidRDefault="00336457" w:rsidP="003364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36457" w:rsidRDefault="009E0343" w:rsidP="00336457">
            <w:r>
              <w:t>N/A</w:t>
            </w:r>
          </w:p>
          <w:p w:rsidR="00336457" w:rsidRDefault="00336457" w:rsidP="00336457"/>
        </w:tc>
      </w:tr>
    </w:tbl>
    <w:p w:rsidR="001A380D" w:rsidRDefault="001A380D" w:rsidP="00F102F0"/>
    <w:p w:rsidR="001A380D" w:rsidRDefault="001A380D">
      <w:r>
        <w:br w:type="page"/>
      </w:r>
    </w:p>
    <w:p w:rsidR="00336457" w:rsidRDefault="00336457" w:rsidP="00F102F0"/>
    <w:p w:rsidR="0080206F" w:rsidRDefault="0080206F" w:rsidP="0080206F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Pr="0080206F">
        <w:t>TRIDOXINE INJECTION</w:t>
      </w:r>
      <w:r>
        <w:t>:</w:t>
      </w:r>
    </w:p>
    <w:p w:rsidR="0080206F" w:rsidRDefault="0080206F" w:rsidP="0080206F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0206F" w:rsidTr="0080206F">
        <w:trPr>
          <w:cantSplit/>
        </w:trPr>
        <w:tc>
          <w:tcPr>
            <w:tcW w:w="3256" w:type="dxa"/>
            <w:vAlign w:val="top"/>
          </w:tcPr>
          <w:p w:rsidR="0080206F" w:rsidRDefault="0080206F" w:rsidP="0080206F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80206F" w:rsidRDefault="00102225" w:rsidP="0080206F">
            <w:r>
              <w:t>56464</w:t>
            </w:r>
          </w:p>
        </w:tc>
      </w:tr>
      <w:tr w:rsidR="0080206F" w:rsidRPr="000D70A9" w:rsidTr="0080206F">
        <w:trPr>
          <w:cantSplit/>
        </w:trPr>
        <w:tc>
          <w:tcPr>
            <w:tcW w:w="3256" w:type="dxa"/>
            <w:vAlign w:val="top"/>
          </w:tcPr>
          <w:p w:rsidR="0080206F" w:rsidRPr="000D70A9" w:rsidRDefault="0080206F" w:rsidP="0080206F">
            <w:r>
              <w:t>Constituents</w:t>
            </w:r>
          </w:p>
        </w:tc>
        <w:tc>
          <w:tcPr>
            <w:tcW w:w="4529" w:type="dxa"/>
            <w:vAlign w:val="top"/>
          </w:tcPr>
          <w:p w:rsidR="0080206F" w:rsidRPr="000D70A9" w:rsidRDefault="00102225" w:rsidP="0080206F">
            <w:pPr>
              <w:ind w:left="5"/>
              <w:rPr>
                <w:highlight w:val="yellow"/>
              </w:rPr>
            </w:pPr>
            <w:r>
              <w:t xml:space="preserve">Trimethoprim, </w:t>
            </w:r>
            <w:proofErr w:type="spellStart"/>
            <w:r>
              <w:t>Sulfadoxine</w:t>
            </w:r>
            <w:proofErr w:type="spellEnd"/>
          </w:p>
        </w:tc>
      </w:tr>
      <w:tr w:rsidR="0080206F" w:rsidTr="0080206F">
        <w:trPr>
          <w:cantSplit/>
        </w:trPr>
        <w:tc>
          <w:tcPr>
            <w:tcW w:w="3256" w:type="dxa"/>
            <w:vAlign w:val="top"/>
          </w:tcPr>
          <w:p w:rsidR="0080206F" w:rsidRDefault="0080206F" w:rsidP="0080206F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80206F" w:rsidRDefault="00102225" w:rsidP="0080206F">
            <w:r>
              <w:t>40 mg/ml, 200 mg/ml</w:t>
            </w:r>
          </w:p>
        </w:tc>
      </w:tr>
      <w:tr w:rsidR="0080206F" w:rsidTr="0080206F">
        <w:trPr>
          <w:cantSplit/>
        </w:trPr>
        <w:tc>
          <w:tcPr>
            <w:tcW w:w="3256" w:type="dxa"/>
            <w:vAlign w:val="top"/>
          </w:tcPr>
          <w:p w:rsidR="0080206F" w:rsidRDefault="0080206F" w:rsidP="0080206F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80206F" w:rsidRDefault="00102225" w:rsidP="0080206F">
            <w:r w:rsidRPr="00102225">
              <w:t>PARENTERAL LIQUID/SOLUTION/SUSPENSION</w:t>
            </w:r>
          </w:p>
        </w:tc>
      </w:tr>
      <w:tr w:rsidR="0080206F" w:rsidTr="0080206F">
        <w:trPr>
          <w:cantSplit/>
        </w:trPr>
        <w:tc>
          <w:tcPr>
            <w:tcW w:w="3256" w:type="dxa"/>
            <w:vAlign w:val="top"/>
          </w:tcPr>
          <w:p w:rsidR="0080206F" w:rsidRDefault="0080206F" w:rsidP="0080206F">
            <w:r>
              <w:t>Net contents</w:t>
            </w:r>
          </w:p>
        </w:tc>
        <w:tc>
          <w:tcPr>
            <w:tcW w:w="4529" w:type="dxa"/>
            <w:vAlign w:val="top"/>
          </w:tcPr>
          <w:p w:rsidR="0080206F" w:rsidRDefault="00102225" w:rsidP="0080206F">
            <w:r>
              <w:t>100mL</w:t>
            </w:r>
          </w:p>
        </w:tc>
      </w:tr>
      <w:tr w:rsidR="0080206F" w:rsidTr="0080206F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80206F" w:rsidRDefault="0080206F" w:rsidP="0080206F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80206F" w:rsidRDefault="0080206F" w:rsidP="00102225">
            <w:r>
              <w:t xml:space="preserve">Name: </w:t>
            </w:r>
            <w:r w:rsidR="003C16C1" w:rsidRPr="009E0343">
              <w:t>CROP CARE AUSTRALASIA PTY LTD</w:t>
            </w:r>
          </w:p>
        </w:tc>
      </w:tr>
      <w:tr w:rsidR="0080206F" w:rsidTr="00802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206F" w:rsidRDefault="0080206F" w:rsidP="0080206F"/>
        </w:tc>
        <w:tc>
          <w:tcPr>
            <w:tcW w:w="4529" w:type="dxa"/>
            <w:vAlign w:val="top"/>
          </w:tcPr>
          <w:p w:rsidR="0080206F" w:rsidRDefault="0080206F" w:rsidP="0080206F">
            <w:r>
              <w:t>ABN/ACN:  53061362347</w:t>
            </w:r>
          </w:p>
        </w:tc>
      </w:tr>
      <w:tr w:rsidR="0080206F" w:rsidTr="00802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206F" w:rsidRDefault="0080206F" w:rsidP="0080206F"/>
        </w:tc>
        <w:tc>
          <w:tcPr>
            <w:tcW w:w="4529" w:type="dxa"/>
            <w:vAlign w:val="top"/>
          </w:tcPr>
          <w:p w:rsidR="0080206F" w:rsidRDefault="0080206F" w:rsidP="0080206F">
            <w:r>
              <w:t xml:space="preserve">Trading name: </w:t>
            </w:r>
            <w:r w:rsidRPr="009E0343">
              <w:t>CROP CARE AUSTRALASIA PTY LTD</w:t>
            </w:r>
          </w:p>
        </w:tc>
      </w:tr>
      <w:tr w:rsidR="0080206F" w:rsidTr="00802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206F" w:rsidRDefault="0080206F" w:rsidP="0080206F"/>
        </w:tc>
        <w:tc>
          <w:tcPr>
            <w:tcW w:w="4529" w:type="dxa"/>
            <w:vAlign w:val="top"/>
          </w:tcPr>
          <w:p w:rsidR="0080206F" w:rsidRDefault="0080206F" w:rsidP="00102225">
            <w:r>
              <w:t xml:space="preserve">Street address: </w:t>
            </w:r>
            <w:r w:rsidR="00102225">
              <w:t>85 Gardiner Street RUTHERFORD NSW 2320</w:t>
            </w:r>
          </w:p>
        </w:tc>
      </w:tr>
      <w:tr w:rsidR="0080206F" w:rsidTr="0080206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0206F" w:rsidRDefault="0080206F" w:rsidP="0080206F"/>
        </w:tc>
        <w:tc>
          <w:tcPr>
            <w:tcW w:w="4529" w:type="dxa"/>
            <w:vAlign w:val="top"/>
          </w:tcPr>
          <w:p w:rsidR="0080206F" w:rsidRDefault="0080206F" w:rsidP="0080206F">
            <w:r>
              <w:t xml:space="preserve">Postal address: </w:t>
            </w:r>
            <w:r w:rsidR="00102225">
              <w:t>85 Gardiner Street RUTHERFORD NSW 2320</w:t>
            </w:r>
          </w:p>
        </w:tc>
      </w:tr>
      <w:tr w:rsidR="0080206F" w:rsidTr="0080206F">
        <w:trPr>
          <w:cantSplit/>
        </w:trPr>
        <w:tc>
          <w:tcPr>
            <w:tcW w:w="3256" w:type="dxa"/>
            <w:vAlign w:val="top"/>
          </w:tcPr>
          <w:p w:rsidR="0080206F" w:rsidRDefault="0080206F" w:rsidP="0080206F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80206F" w:rsidRDefault="0080206F" w:rsidP="0080206F">
            <w:r>
              <w:t>All States and Territories</w:t>
            </w:r>
          </w:p>
        </w:tc>
      </w:tr>
      <w:tr w:rsidR="0080206F" w:rsidTr="0080206F">
        <w:trPr>
          <w:cantSplit/>
          <w:trHeight w:val="252"/>
        </w:trPr>
        <w:tc>
          <w:tcPr>
            <w:tcW w:w="3256" w:type="dxa"/>
            <w:vAlign w:val="top"/>
          </w:tcPr>
          <w:p w:rsidR="0080206F" w:rsidRDefault="0080206F" w:rsidP="0080206F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0206F" w:rsidRDefault="0080206F" w:rsidP="0080206F">
            <w:r>
              <w:t>N/A</w:t>
            </w:r>
          </w:p>
          <w:p w:rsidR="0080206F" w:rsidRDefault="0080206F" w:rsidP="0080206F"/>
        </w:tc>
      </w:tr>
    </w:tbl>
    <w:p w:rsidR="0080206F" w:rsidRDefault="0080206F" w:rsidP="00F102F0"/>
    <w:p w:rsidR="00860B4C" w:rsidRDefault="00860B4C" w:rsidP="00860B4C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Pr="00860B4C">
        <w:t>CHESS INSECTICIDE</w:t>
      </w:r>
      <w:r>
        <w:t>:</w:t>
      </w:r>
    </w:p>
    <w:p w:rsidR="00860B4C" w:rsidRDefault="00860B4C" w:rsidP="00860B4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60B4C" w:rsidTr="00554591">
        <w:trPr>
          <w:cantSplit/>
        </w:trPr>
        <w:tc>
          <w:tcPr>
            <w:tcW w:w="3256" w:type="dxa"/>
            <w:vAlign w:val="top"/>
          </w:tcPr>
          <w:p w:rsidR="00860B4C" w:rsidRDefault="00860B4C" w:rsidP="00554591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860B4C" w:rsidRDefault="00860B4C" w:rsidP="00554591">
            <w:r>
              <w:t>53311</w:t>
            </w:r>
          </w:p>
        </w:tc>
      </w:tr>
      <w:tr w:rsidR="00860B4C" w:rsidRPr="000D70A9" w:rsidTr="00554591">
        <w:trPr>
          <w:cantSplit/>
        </w:trPr>
        <w:tc>
          <w:tcPr>
            <w:tcW w:w="3256" w:type="dxa"/>
            <w:vAlign w:val="top"/>
          </w:tcPr>
          <w:p w:rsidR="00860B4C" w:rsidRPr="000D70A9" w:rsidRDefault="00860B4C" w:rsidP="00554591">
            <w:r>
              <w:t>Constituents</w:t>
            </w:r>
          </w:p>
        </w:tc>
        <w:tc>
          <w:tcPr>
            <w:tcW w:w="4529" w:type="dxa"/>
            <w:vAlign w:val="top"/>
          </w:tcPr>
          <w:p w:rsidR="00860B4C" w:rsidRPr="000D70A9" w:rsidRDefault="00860B4C" w:rsidP="00554591">
            <w:pPr>
              <w:ind w:left="5"/>
              <w:rPr>
                <w:highlight w:val="yellow"/>
              </w:rPr>
            </w:pPr>
            <w:proofErr w:type="spellStart"/>
            <w:r>
              <w:t>Pymetrozine</w:t>
            </w:r>
            <w:proofErr w:type="spellEnd"/>
          </w:p>
        </w:tc>
      </w:tr>
      <w:tr w:rsidR="00860B4C" w:rsidTr="00554591">
        <w:trPr>
          <w:cantSplit/>
        </w:trPr>
        <w:tc>
          <w:tcPr>
            <w:tcW w:w="3256" w:type="dxa"/>
            <w:vAlign w:val="top"/>
          </w:tcPr>
          <w:p w:rsidR="00860B4C" w:rsidRDefault="00860B4C" w:rsidP="00554591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860B4C" w:rsidRDefault="00860B4C" w:rsidP="00554591">
            <w:r>
              <w:t>500</w:t>
            </w:r>
            <w:r w:rsidR="00EF1F46">
              <w:t xml:space="preserve"> </w:t>
            </w:r>
            <w:r>
              <w:t>g/kg</w:t>
            </w:r>
          </w:p>
        </w:tc>
      </w:tr>
      <w:tr w:rsidR="00860B4C" w:rsidTr="00554591">
        <w:trPr>
          <w:cantSplit/>
        </w:trPr>
        <w:tc>
          <w:tcPr>
            <w:tcW w:w="3256" w:type="dxa"/>
            <w:vAlign w:val="top"/>
          </w:tcPr>
          <w:p w:rsidR="00860B4C" w:rsidRDefault="00860B4C" w:rsidP="00554591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860B4C" w:rsidRDefault="00860B4C" w:rsidP="00554591">
            <w:r w:rsidRPr="00860B4C">
              <w:t>WATER DISPERSIBLE GRANULE</w:t>
            </w:r>
          </w:p>
        </w:tc>
      </w:tr>
      <w:tr w:rsidR="00860B4C" w:rsidTr="00554591">
        <w:trPr>
          <w:cantSplit/>
        </w:trPr>
        <w:tc>
          <w:tcPr>
            <w:tcW w:w="3256" w:type="dxa"/>
            <w:vAlign w:val="top"/>
          </w:tcPr>
          <w:p w:rsidR="00860B4C" w:rsidRDefault="00860B4C" w:rsidP="00554591">
            <w:r>
              <w:t>Net contents</w:t>
            </w:r>
          </w:p>
        </w:tc>
        <w:tc>
          <w:tcPr>
            <w:tcW w:w="4529" w:type="dxa"/>
            <w:vAlign w:val="top"/>
          </w:tcPr>
          <w:p w:rsidR="00860B4C" w:rsidRDefault="00860B4C" w:rsidP="00860B4C">
            <w:r>
              <w:t>1kg, 20kg</w:t>
            </w:r>
          </w:p>
        </w:tc>
      </w:tr>
      <w:tr w:rsidR="00860B4C" w:rsidTr="00554591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860B4C" w:rsidRDefault="00860B4C" w:rsidP="00554591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860B4C" w:rsidRDefault="00860B4C" w:rsidP="00860B4C">
            <w:r>
              <w:t xml:space="preserve">Name: </w:t>
            </w:r>
            <w:r w:rsidR="003C16C1" w:rsidRPr="00860B4C">
              <w:t>SYNGENTA AUSTRALIA PTY LTD</w:t>
            </w:r>
          </w:p>
        </w:tc>
      </w:tr>
      <w:tr w:rsidR="00860B4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60B4C" w:rsidRDefault="00860B4C" w:rsidP="00554591"/>
        </w:tc>
        <w:tc>
          <w:tcPr>
            <w:tcW w:w="4529" w:type="dxa"/>
            <w:vAlign w:val="top"/>
          </w:tcPr>
          <w:p w:rsidR="00860B4C" w:rsidRDefault="00860B4C" w:rsidP="00860B4C">
            <w:r>
              <w:t>ABN/ACN: 33002933717</w:t>
            </w:r>
          </w:p>
        </w:tc>
      </w:tr>
      <w:tr w:rsidR="00860B4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60B4C" w:rsidRDefault="00860B4C" w:rsidP="00554591"/>
        </w:tc>
        <w:tc>
          <w:tcPr>
            <w:tcW w:w="4529" w:type="dxa"/>
            <w:vAlign w:val="top"/>
          </w:tcPr>
          <w:p w:rsidR="00860B4C" w:rsidRDefault="00860B4C" w:rsidP="00554591">
            <w:r>
              <w:t xml:space="preserve">Trading name: </w:t>
            </w:r>
            <w:r w:rsidRPr="00860B4C">
              <w:t>SYNGENTA AUSTRALIA PTY LTD</w:t>
            </w:r>
          </w:p>
        </w:tc>
      </w:tr>
      <w:tr w:rsidR="00860B4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60B4C" w:rsidRDefault="00860B4C" w:rsidP="00554591"/>
        </w:tc>
        <w:tc>
          <w:tcPr>
            <w:tcW w:w="4529" w:type="dxa"/>
            <w:vAlign w:val="top"/>
          </w:tcPr>
          <w:p w:rsidR="00860B4C" w:rsidRDefault="00860B4C" w:rsidP="00860B4C">
            <w:r>
              <w:t>Street address: Level 1, 2-4 Lyonpark Road MACQUARIE PARK 2113</w:t>
            </w:r>
          </w:p>
        </w:tc>
      </w:tr>
      <w:tr w:rsidR="00860B4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860B4C" w:rsidRDefault="00860B4C" w:rsidP="00554591"/>
        </w:tc>
        <w:tc>
          <w:tcPr>
            <w:tcW w:w="4529" w:type="dxa"/>
            <w:vAlign w:val="top"/>
          </w:tcPr>
          <w:p w:rsidR="00860B4C" w:rsidRDefault="00860B4C" w:rsidP="00554591">
            <w:r>
              <w:t xml:space="preserve">Postal address: </w:t>
            </w:r>
            <w:r w:rsidRPr="00860B4C">
              <w:t>Level 1, 2-4 Lyonpark Road MACQUARIE PARK 2113</w:t>
            </w:r>
          </w:p>
        </w:tc>
      </w:tr>
      <w:tr w:rsidR="00860B4C" w:rsidTr="00554591">
        <w:trPr>
          <w:cantSplit/>
        </w:trPr>
        <w:tc>
          <w:tcPr>
            <w:tcW w:w="3256" w:type="dxa"/>
            <w:vAlign w:val="top"/>
          </w:tcPr>
          <w:p w:rsidR="00860B4C" w:rsidRDefault="00860B4C" w:rsidP="00554591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860B4C" w:rsidRDefault="00860B4C" w:rsidP="00554591">
            <w:r>
              <w:t>All States and Territories</w:t>
            </w:r>
          </w:p>
        </w:tc>
      </w:tr>
      <w:tr w:rsidR="00860B4C" w:rsidTr="00554591">
        <w:trPr>
          <w:cantSplit/>
          <w:trHeight w:val="252"/>
        </w:trPr>
        <w:tc>
          <w:tcPr>
            <w:tcW w:w="3256" w:type="dxa"/>
            <w:vAlign w:val="top"/>
          </w:tcPr>
          <w:p w:rsidR="00860B4C" w:rsidRDefault="00860B4C" w:rsidP="00554591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60B4C" w:rsidRDefault="00860B4C" w:rsidP="00554591">
            <w:r>
              <w:t>N/A</w:t>
            </w:r>
          </w:p>
          <w:p w:rsidR="00860B4C" w:rsidRDefault="00860B4C" w:rsidP="00554591"/>
        </w:tc>
      </w:tr>
    </w:tbl>
    <w:p w:rsidR="001A380D" w:rsidRDefault="001A380D" w:rsidP="00F102F0"/>
    <w:p w:rsidR="001A380D" w:rsidRDefault="001A380D">
      <w:r>
        <w:br w:type="page"/>
      </w:r>
    </w:p>
    <w:p w:rsidR="0080206F" w:rsidRDefault="0080206F" w:rsidP="00F102F0"/>
    <w:p w:rsidR="001402CC" w:rsidRDefault="001402CC" w:rsidP="001402CC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Pr="001402CC">
        <w:t>VANTAL UPGRADE MITICIDE/INSECTICIDE</w:t>
      </w:r>
      <w:r>
        <w:t>:</w:t>
      </w:r>
    </w:p>
    <w:p w:rsidR="001402CC" w:rsidRDefault="001402CC" w:rsidP="001402C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402CC" w:rsidTr="00554591">
        <w:trPr>
          <w:cantSplit/>
        </w:trPr>
        <w:tc>
          <w:tcPr>
            <w:tcW w:w="3256" w:type="dxa"/>
            <w:vAlign w:val="top"/>
          </w:tcPr>
          <w:p w:rsidR="001402CC" w:rsidRDefault="001402CC" w:rsidP="00554591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1402CC" w:rsidRDefault="001402CC" w:rsidP="00554591">
            <w:r>
              <w:t>67524</w:t>
            </w:r>
          </w:p>
        </w:tc>
      </w:tr>
      <w:tr w:rsidR="001402CC" w:rsidRPr="000D70A9" w:rsidTr="00554591">
        <w:trPr>
          <w:cantSplit/>
        </w:trPr>
        <w:tc>
          <w:tcPr>
            <w:tcW w:w="3256" w:type="dxa"/>
            <w:vAlign w:val="top"/>
          </w:tcPr>
          <w:p w:rsidR="001402CC" w:rsidRPr="000D70A9" w:rsidRDefault="001402CC" w:rsidP="00554591">
            <w:r>
              <w:t>Constituents</w:t>
            </w:r>
          </w:p>
        </w:tc>
        <w:tc>
          <w:tcPr>
            <w:tcW w:w="4529" w:type="dxa"/>
            <w:vAlign w:val="top"/>
          </w:tcPr>
          <w:p w:rsidR="001402CC" w:rsidRPr="000D70A9" w:rsidRDefault="001402CC" w:rsidP="00554591">
            <w:pPr>
              <w:ind w:left="5"/>
              <w:rPr>
                <w:highlight w:val="yellow"/>
              </w:rPr>
            </w:pPr>
            <w:r>
              <w:t>Abamectin</w:t>
            </w:r>
          </w:p>
        </w:tc>
      </w:tr>
      <w:tr w:rsidR="001402CC" w:rsidTr="00554591">
        <w:trPr>
          <w:cantSplit/>
        </w:trPr>
        <w:tc>
          <w:tcPr>
            <w:tcW w:w="3256" w:type="dxa"/>
            <w:vAlign w:val="top"/>
          </w:tcPr>
          <w:p w:rsidR="001402CC" w:rsidRDefault="001402CC" w:rsidP="00554591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1402CC" w:rsidRDefault="001402CC" w:rsidP="00554591">
            <w:r>
              <w:t>36 g/L</w:t>
            </w:r>
          </w:p>
        </w:tc>
      </w:tr>
      <w:tr w:rsidR="001402CC" w:rsidTr="00554591">
        <w:trPr>
          <w:cantSplit/>
        </w:trPr>
        <w:tc>
          <w:tcPr>
            <w:tcW w:w="3256" w:type="dxa"/>
            <w:vAlign w:val="top"/>
          </w:tcPr>
          <w:p w:rsidR="001402CC" w:rsidRDefault="001402CC" w:rsidP="00554591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1402CC" w:rsidRDefault="001402CC" w:rsidP="00554591">
            <w:r w:rsidRPr="001402CC">
              <w:t>EMULSION - OIL IN WATER</w:t>
            </w:r>
          </w:p>
        </w:tc>
      </w:tr>
      <w:tr w:rsidR="001402CC" w:rsidTr="00554591">
        <w:trPr>
          <w:cantSplit/>
        </w:trPr>
        <w:tc>
          <w:tcPr>
            <w:tcW w:w="3256" w:type="dxa"/>
            <w:vAlign w:val="top"/>
          </w:tcPr>
          <w:p w:rsidR="001402CC" w:rsidRDefault="001402CC" w:rsidP="00554591">
            <w:r>
              <w:t>Net contents</w:t>
            </w:r>
          </w:p>
        </w:tc>
        <w:tc>
          <w:tcPr>
            <w:tcW w:w="4529" w:type="dxa"/>
            <w:vAlign w:val="top"/>
          </w:tcPr>
          <w:p w:rsidR="001402CC" w:rsidRDefault="001402CC" w:rsidP="00554591">
            <w:r>
              <w:t>1L, 5L, 10L, 20L</w:t>
            </w:r>
          </w:p>
        </w:tc>
      </w:tr>
      <w:tr w:rsidR="001402CC" w:rsidTr="00554591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1402CC" w:rsidRDefault="001402CC" w:rsidP="00554591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1402CC" w:rsidRDefault="001402CC" w:rsidP="001402CC">
            <w:r>
              <w:t xml:space="preserve">Name: </w:t>
            </w:r>
            <w:r w:rsidR="003C16C1" w:rsidRPr="001402CC">
              <w:t>CHEMINOVA AUSTRALIA PTY LIMITED</w:t>
            </w:r>
          </w:p>
        </w:tc>
      </w:tr>
      <w:tr w:rsidR="001402C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402CC" w:rsidRDefault="001402CC" w:rsidP="00554591"/>
        </w:tc>
        <w:tc>
          <w:tcPr>
            <w:tcW w:w="4529" w:type="dxa"/>
            <w:vAlign w:val="top"/>
          </w:tcPr>
          <w:p w:rsidR="001402CC" w:rsidRDefault="001402CC" w:rsidP="001402CC">
            <w:r>
              <w:t>ABN/ACN: 23110199169</w:t>
            </w:r>
          </w:p>
        </w:tc>
      </w:tr>
      <w:tr w:rsidR="001402C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402CC" w:rsidRDefault="001402CC" w:rsidP="00554591"/>
        </w:tc>
        <w:tc>
          <w:tcPr>
            <w:tcW w:w="4529" w:type="dxa"/>
            <w:vAlign w:val="top"/>
          </w:tcPr>
          <w:p w:rsidR="001402CC" w:rsidRDefault="001402CC" w:rsidP="00554591">
            <w:r>
              <w:t xml:space="preserve">Trading name: </w:t>
            </w:r>
            <w:r w:rsidRPr="001402CC">
              <w:t>CHEMINOVA AUSTRALIA PTY LIMITED</w:t>
            </w:r>
          </w:p>
        </w:tc>
      </w:tr>
      <w:tr w:rsidR="001402C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402CC" w:rsidRDefault="001402CC" w:rsidP="00554591"/>
        </w:tc>
        <w:tc>
          <w:tcPr>
            <w:tcW w:w="4529" w:type="dxa"/>
            <w:vAlign w:val="top"/>
          </w:tcPr>
          <w:p w:rsidR="001402CC" w:rsidRDefault="001402CC" w:rsidP="001402CC">
            <w:r>
              <w:t>Street address: 12 Julius Avenue NORTH RYDE 2113</w:t>
            </w:r>
          </w:p>
        </w:tc>
      </w:tr>
      <w:tr w:rsidR="001402CC" w:rsidTr="0055459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1402CC" w:rsidRDefault="001402CC" w:rsidP="00554591"/>
        </w:tc>
        <w:tc>
          <w:tcPr>
            <w:tcW w:w="4529" w:type="dxa"/>
            <w:vAlign w:val="top"/>
          </w:tcPr>
          <w:p w:rsidR="001402CC" w:rsidRDefault="001402CC" w:rsidP="00554591">
            <w:r>
              <w:t>Postal address: 12 Julius Avenue NORTH RYDE 2113</w:t>
            </w:r>
          </w:p>
        </w:tc>
      </w:tr>
      <w:tr w:rsidR="001402CC" w:rsidTr="00554591">
        <w:trPr>
          <w:cantSplit/>
        </w:trPr>
        <w:tc>
          <w:tcPr>
            <w:tcW w:w="3256" w:type="dxa"/>
            <w:vAlign w:val="top"/>
          </w:tcPr>
          <w:p w:rsidR="001402CC" w:rsidRDefault="001402CC" w:rsidP="00554591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1402CC" w:rsidRDefault="001402CC" w:rsidP="00554591">
            <w:r>
              <w:t>All States and Territories</w:t>
            </w:r>
          </w:p>
        </w:tc>
      </w:tr>
      <w:tr w:rsidR="001402CC" w:rsidTr="00554591">
        <w:trPr>
          <w:cantSplit/>
          <w:trHeight w:val="252"/>
        </w:trPr>
        <w:tc>
          <w:tcPr>
            <w:tcW w:w="3256" w:type="dxa"/>
            <w:vAlign w:val="top"/>
          </w:tcPr>
          <w:p w:rsidR="001402CC" w:rsidRDefault="001402CC" w:rsidP="00554591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402CC" w:rsidRDefault="001402CC" w:rsidP="00554591">
            <w:r>
              <w:t>N/A</w:t>
            </w:r>
          </w:p>
          <w:p w:rsidR="001402CC" w:rsidRDefault="001402CC" w:rsidP="00554591"/>
        </w:tc>
      </w:tr>
    </w:tbl>
    <w:p w:rsidR="00860B4C" w:rsidRDefault="00860B4C" w:rsidP="00F102F0"/>
    <w:p w:rsidR="005C7857" w:rsidRDefault="005C7857" w:rsidP="005C7857">
      <w:pPr>
        <w:pStyle w:val="ListParagraph"/>
        <w:numPr>
          <w:ilvl w:val="0"/>
          <w:numId w:val="32"/>
        </w:numPr>
      </w:pPr>
      <w:r>
        <w:t xml:space="preserve">Particulars of chemical product, </w:t>
      </w:r>
      <w:r w:rsidRPr="005C7857">
        <w:t>IMAX CD POUR-ON FOR CATTLE</w:t>
      </w:r>
      <w:r>
        <w:t>:</w:t>
      </w:r>
    </w:p>
    <w:p w:rsidR="005C7857" w:rsidRDefault="005C7857" w:rsidP="005C7857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7857" w:rsidTr="005C7857">
        <w:trPr>
          <w:cantSplit/>
        </w:trPr>
        <w:tc>
          <w:tcPr>
            <w:tcW w:w="3256" w:type="dxa"/>
            <w:vAlign w:val="top"/>
          </w:tcPr>
          <w:p w:rsidR="005C7857" w:rsidRDefault="005C7857" w:rsidP="005C7857">
            <w:r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7857" w:rsidRDefault="00C17CA2" w:rsidP="005C7857">
            <w:r>
              <w:t>59344</w:t>
            </w:r>
          </w:p>
        </w:tc>
      </w:tr>
      <w:tr w:rsidR="005C7857" w:rsidRPr="000D70A9" w:rsidTr="005C7857">
        <w:trPr>
          <w:cantSplit/>
        </w:trPr>
        <w:tc>
          <w:tcPr>
            <w:tcW w:w="3256" w:type="dxa"/>
            <w:vAlign w:val="top"/>
          </w:tcPr>
          <w:p w:rsidR="005C7857" w:rsidRPr="000D70A9" w:rsidRDefault="005C7857" w:rsidP="005C7857">
            <w:r>
              <w:t>Constituents</w:t>
            </w:r>
          </w:p>
        </w:tc>
        <w:tc>
          <w:tcPr>
            <w:tcW w:w="4529" w:type="dxa"/>
            <w:vAlign w:val="top"/>
          </w:tcPr>
          <w:p w:rsidR="005C7857" w:rsidRPr="000D70A9" w:rsidRDefault="00C17CA2" w:rsidP="005C7857">
            <w:pPr>
              <w:ind w:left="5"/>
              <w:rPr>
                <w:highlight w:val="yellow"/>
              </w:rPr>
            </w:pPr>
            <w:proofErr w:type="spellStart"/>
            <w:r>
              <w:t>Ivermectin</w:t>
            </w:r>
            <w:proofErr w:type="spellEnd"/>
          </w:p>
        </w:tc>
      </w:tr>
      <w:tr w:rsidR="005C7857" w:rsidTr="005C7857">
        <w:trPr>
          <w:cantSplit/>
        </w:trPr>
        <w:tc>
          <w:tcPr>
            <w:tcW w:w="3256" w:type="dxa"/>
            <w:vAlign w:val="top"/>
          </w:tcPr>
          <w:p w:rsidR="005C7857" w:rsidRDefault="005C7857" w:rsidP="005C7857">
            <w:r>
              <w:t>Concentration of each constituent</w:t>
            </w:r>
          </w:p>
        </w:tc>
        <w:tc>
          <w:tcPr>
            <w:tcW w:w="4529" w:type="dxa"/>
            <w:vAlign w:val="top"/>
          </w:tcPr>
          <w:p w:rsidR="005C7857" w:rsidRDefault="00C17CA2" w:rsidP="005C7857">
            <w:r>
              <w:t>10</w:t>
            </w:r>
            <w:r w:rsidR="00EF1F46">
              <w:t xml:space="preserve"> </w:t>
            </w:r>
            <w:r>
              <w:t>g/L</w:t>
            </w:r>
          </w:p>
        </w:tc>
      </w:tr>
      <w:tr w:rsidR="005C7857" w:rsidTr="005C7857">
        <w:trPr>
          <w:cantSplit/>
        </w:trPr>
        <w:tc>
          <w:tcPr>
            <w:tcW w:w="3256" w:type="dxa"/>
            <w:vAlign w:val="top"/>
          </w:tcPr>
          <w:p w:rsidR="005C7857" w:rsidRDefault="005C7857" w:rsidP="005C7857">
            <w:r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7857" w:rsidRDefault="00C17CA2" w:rsidP="005C7857">
            <w:r w:rsidRPr="00C17CA2">
              <w:t>TOPICAL SOLUTION/SUSPENSION</w:t>
            </w:r>
          </w:p>
        </w:tc>
      </w:tr>
      <w:tr w:rsidR="005C7857" w:rsidTr="005C7857">
        <w:trPr>
          <w:cantSplit/>
        </w:trPr>
        <w:tc>
          <w:tcPr>
            <w:tcW w:w="3256" w:type="dxa"/>
            <w:vAlign w:val="top"/>
          </w:tcPr>
          <w:p w:rsidR="005C7857" w:rsidRDefault="005C7857" w:rsidP="005C7857">
            <w:r>
              <w:t>Net contents</w:t>
            </w:r>
          </w:p>
        </w:tc>
        <w:tc>
          <w:tcPr>
            <w:tcW w:w="4529" w:type="dxa"/>
            <w:vAlign w:val="top"/>
          </w:tcPr>
          <w:p w:rsidR="005C7857" w:rsidRDefault="00C17CA2" w:rsidP="005C7857">
            <w:r>
              <w:t>500mL, 2.5L, 10L, 12.5L, 15L, 20L, 25L</w:t>
            </w:r>
          </w:p>
        </w:tc>
      </w:tr>
      <w:tr w:rsidR="005C7857" w:rsidTr="005C7857">
        <w:trPr>
          <w:cantSplit/>
          <w:trHeight w:val="130"/>
        </w:trPr>
        <w:tc>
          <w:tcPr>
            <w:tcW w:w="3256" w:type="dxa"/>
            <w:vMerge w:val="restart"/>
            <w:vAlign w:val="top"/>
          </w:tcPr>
          <w:p w:rsidR="005C7857" w:rsidRDefault="005C7857" w:rsidP="005C7857">
            <w:r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7857" w:rsidRDefault="005C7857" w:rsidP="00C17CA2">
            <w:r>
              <w:t xml:space="preserve">Name: </w:t>
            </w:r>
            <w:r w:rsidR="003C16C1" w:rsidRPr="00C17CA2">
              <w:t>BAYER AUSTRALIA LTD (ANIMAL HEALTH)</w:t>
            </w:r>
          </w:p>
        </w:tc>
      </w:tr>
      <w:tr w:rsidR="005C7857" w:rsidTr="005C78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7857" w:rsidRDefault="005C7857" w:rsidP="005C7857"/>
        </w:tc>
        <w:tc>
          <w:tcPr>
            <w:tcW w:w="4529" w:type="dxa"/>
            <w:vAlign w:val="top"/>
          </w:tcPr>
          <w:p w:rsidR="005C7857" w:rsidRDefault="005C7857" w:rsidP="005C7857">
            <w:r>
              <w:t xml:space="preserve">ABN/ACN: </w:t>
            </w:r>
            <w:r w:rsidR="00C17CA2" w:rsidRPr="00C17CA2">
              <w:t>22000138714</w:t>
            </w:r>
          </w:p>
        </w:tc>
      </w:tr>
      <w:tr w:rsidR="005C7857" w:rsidTr="005C78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7857" w:rsidRDefault="005C7857" w:rsidP="005C7857"/>
        </w:tc>
        <w:tc>
          <w:tcPr>
            <w:tcW w:w="4529" w:type="dxa"/>
            <w:vAlign w:val="top"/>
          </w:tcPr>
          <w:p w:rsidR="005C7857" w:rsidRDefault="005C7857" w:rsidP="005C7857">
            <w:r>
              <w:t xml:space="preserve">Trading name: </w:t>
            </w:r>
            <w:r w:rsidR="00C17CA2" w:rsidRPr="00C17CA2">
              <w:t>BAYER AUSTRALIA LTD (ANIMAL HEALTH)</w:t>
            </w:r>
          </w:p>
        </w:tc>
      </w:tr>
      <w:tr w:rsidR="005C7857" w:rsidTr="005C78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7857" w:rsidRDefault="005C7857" w:rsidP="005C7857"/>
        </w:tc>
        <w:tc>
          <w:tcPr>
            <w:tcW w:w="4529" w:type="dxa"/>
            <w:vAlign w:val="top"/>
          </w:tcPr>
          <w:p w:rsidR="005C7857" w:rsidRDefault="005C7857" w:rsidP="00C1748E">
            <w:r>
              <w:t xml:space="preserve">Street address: </w:t>
            </w:r>
            <w:r w:rsidR="00C1748E">
              <w:t>875 Pacific Highway PYMBLE NSW 2073</w:t>
            </w:r>
          </w:p>
        </w:tc>
      </w:tr>
      <w:tr w:rsidR="005C7857" w:rsidTr="005C785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7857" w:rsidRDefault="005C7857" w:rsidP="005C7857"/>
        </w:tc>
        <w:tc>
          <w:tcPr>
            <w:tcW w:w="4529" w:type="dxa"/>
            <w:vAlign w:val="top"/>
          </w:tcPr>
          <w:p w:rsidR="005C7857" w:rsidRDefault="005C7857" w:rsidP="005C7857">
            <w:r>
              <w:t xml:space="preserve">Postal address: </w:t>
            </w:r>
            <w:r w:rsidR="00C1748E" w:rsidRPr="00C1748E">
              <w:t>875 Pacific Highway PYMBLE NSW 2073</w:t>
            </w:r>
          </w:p>
        </w:tc>
      </w:tr>
      <w:tr w:rsidR="005C7857" w:rsidTr="005C7857">
        <w:trPr>
          <w:cantSplit/>
        </w:trPr>
        <w:tc>
          <w:tcPr>
            <w:tcW w:w="3256" w:type="dxa"/>
            <w:vAlign w:val="top"/>
          </w:tcPr>
          <w:p w:rsidR="005C7857" w:rsidRDefault="005C7857" w:rsidP="005C7857">
            <w:r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7857" w:rsidRDefault="005C7857" w:rsidP="005C7857">
            <w:r>
              <w:t>All States and Territories</w:t>
            </w:r>
          </w:p>
        </w:tc>
      </w:tr>
      <w:tr w:rsidR="005C7857" w:rsidTr="005C7857">
        <w:trPr>
          <w:cantSplit/>
          <w:trHeight w:val="252"/>
        </w:trPr>
        <w:tc>
          <w:tcPr>
            <w:tcW w:w="3256" w:type="dxa"/>
            <w:vAlign w:val="top"/>
          </w:tcPr>
          <w:p w:rsidR="005C7857" w:rsidRDefault="005C7857" w:rsidP="005C7857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7857" w:rsidRDefault="005C7857" w:rsidP="005C7857">
            <w:r>
              <w:t>N/A</w:t>
            </w:r>
          </w:p>
          <w:p w:rsidR="005C7857" w:rsidRDefault="005C7857" w:rsidP="005C7857"/>
        </w:tc>
      </w:tr>
    </w:tbl>
    <w:p w:rsidR="005C7857" w:rsidRDefault="005C7857" w:rsidP="00F102F0"/>
    <w:p w:rsidR="001A380D" w:rsidRDefault="001A380D">
      <w:pPr>
        <w:rPr>
          <w:b/>
        </w:rPr>
      </w:pPr>
      <w:r>
        <w:rPr>
          <w:b/>
        </w:rPr>
        <w:br w:type="page"/>
      </w:r>
    </w:p>
    <w:p w:rsidR="00F102F0" w:rsidRPr="000C44D4" w:rsidRDefault="00F102F0" w:rsidP="000C44D4">
      <w:pPr>
        <w:pStyle w:val="ListParagraph"/>
        <w:rPr>
          <w:b/>
        </w:rPr>
      </w:pPr>
    </w:p>
    <w:p w:rsidR="00F102F0" w:rsidRDefault="00F102F0" w:rsidP="005C7857">
      <w:pPr>
        <w:pStyle w:val="ListParagraph"/>
        <w:numPr>
          <w:ilvl w:val="0"/>
          <w:numId w:val="32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>permit</w:t>
      </w:r>
    </w:p>
    <w:p w:rsidR="00F102F0" w:rsidRDefault="00F102F0" w:rsidP="00F102F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F102F0" w:rsidTr="00336457">
        <w:tc>
          <w:tcPr>
            <w:tcW w:w="2812" w:type="dxa"/>
            <w:shd w:val="clear" w:color="auto" w:fill="auto"/>
          </w:tcPr>
          <w:p w:rsidR="00F102F0" w:rsidRDefault="00F102F0" w:rsidP="00336457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336457">
            <w:r>
              <w:t>Applicable Active Constitute Name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336457">
            <w:r>
              <w:t>Other information the APVMA considers to be appropriate</w:t>
            </w:r>
          </w:p>
        </w:tc>
      </w:tr>
      <w:tr w:rsidR="00F102F0" w:rsidTr="00336457">
        <w:tc>
          <w:tcPr>
            <w:tcW w:w="2812" w:type="dxa"/>
            <w:shd w:val="clear" w:color="auto" w:fill="auto"/>
          </w:tcPr>
          <w:p w:rsidR="00F102F0" w:rsidRDefault="007E2648" w:rsidP="00336457">
            <w:r>
              <w:t>100143</w:t>
            </w:r>
          </w:p>
        </w:tc>
        <w:tc>
          <w:tcPr>
            <w:tcW w:w="2812" w:type="dxa"/>
            <w:shd w:val="clear" w:color="auto" w:fill="auto"/>
          </w:tcPr>
          <w:p w:rsidR="00F102F0" w:rsidRDefault="003C16C1" w:rsidP="00336457">
            <w:r>
              <w:t>DIMETHENAMID-P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336457"/>
        </w:tc>
      </w:tr>
    </w:tbl>
    <w:p w:rsidR="00F102F0" w:rsidRDefault="00F102F0" w:rsidP="00726423"/>
    <w:p w:rsidR="00726423" w:rsidRDefault="00726423" w:rsidP="00726423">
      <w:r>
        <w:t xml:space="preserve">Date: </w:t>
      </w:r>
      <w:r w:rsidR="003C16C1">
        <w:t xml:space="preserve">26 </w:t>
      </w:r>
      <w:r w:rsidR="007E2648">
        <w:t>August 2014</w:t>
      </w:r>
    </w:p>
    <w:p w:rsidR="00726423" w:rsidRPr="00FF425C" w:rsidRDefault="00726423" w:rsidP="000D70A9"/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2B" w:rsidRDefault="0013002B">
      <w:r>
        <w:separator/>
      </w:r>
    </w:p>
  </w:endnote>
  <w:endnote w:type="continuationSeparator" w:id="0">
    <w:p w:rsidR="0013002B" w:rsidRDefault="0013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595F79" w:rsidRPr="00F21E02" w:rsidRDefault="00595F79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86D3A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886D3A">
              <w:rPr>
                <w:rFonts w:asciiTheme="minorHAnsi" w:hAnsiTheme="minorHAnsi"/>
                <w:b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595F79" w:rsidRPr="00F21E02" w:rsidRDefault="00595F79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886D3A">
      <w:fldChar w:fldCharType="begin"/>
    </w:r>
    <w:r w:rsidR="00886D3A">
      <w:instrText xml:space="preserve"> docproperty Objective-Id\* mergeformat </w:instrText>
    </w:r>
    <w:r w:rsidR="00886D3A">
      <w:fldChar w:fldCharType="separate"/>
    </w:r>
    <w:r w:rsidR="00DE71A2" w:rsidRPr="00886D3A">
      <w:rPr>
        <w:b/>
        <w:bCs/>
        <w:lang w:val="en-US"/>
      </w:rPr>
      <w:instrText>A149462</w:instrText>
    </w:r>
    <w:r w:rsidR="00886D3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86D3A">
      <w:fldChar w:fldCharType="begin"/>
    </w:r>
    <w:r w:rsidR="00886D3A">
      <w:instrText xml:space="preserve"> docproperty Objective-Id\* mergeformat </w:instrText>
    </w:r>
    <w:r w:rsidR="00886D3A">
      <w:fldChar w:fldCharType="separate"/>
    </w:r>
    <w:r w:rsidR="00DE71A2" w:rsidRPr="00886D3A">
      <w:rPr>
        <w:bCs/>
        <w:lang w:val="en-US"/>
      </w:rPr>
      <w:instrText>A149462</w:instrText>
    </w:r>
    <w:r w:rsidR="00886D3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1A2" w:rsidRPr="00886D3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1A2" w:rsidRPr="00886D3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1A2" w:rsidRPr="00886D3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1A2">
      <w:rPr>
        <w:noProof/>
      </w:rPr>
      <w:t xml:space="preserve"> - v</w:t>
    </w:r>
    <w:r w:rsidR="00DE71A2" w:rsidRPr="00886D3A">
      <w:rPr>
        <w:bCs/>
        <w:noProof/>
        <w:lang w:val="en-US"/>
      </w:rPr>
      <w:t>0.2</w:t>
    </w:r>
    <w:r w:rsidR="00DE71A2" w:rsidRPr="00CA474D" w:rsidDel="00EF1F46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595F79" w:rsidRPr="00F21E02" w:rsidRDefault="00595F79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86D3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886D3A">
              <w:rPr>
                <w:rFonts w:asciiTheme="minorHAnsi" w:hAnsiTheme="minorHAnsi"/>
                <w:bCs/>
                <w:noProof/>
                <w:szCs w:val="16"/>
              </w:rPr>
              <w:t>5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595F79" w:rsidRDefault="00595F79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886D3A">
      <w:fldChar w:fldCharType="begin"/>
    </w:r>
    <w:r w:rsidR="00886D3A">
      <w:instrText xml:space="preserve"> docproperty Objective-Id\* mergeformat </w:instrText>
    </w:r>
    <w:r w:rsidR="00886D3A">
      <w:fldChar w:fldCharType="separate"/>
    </w:r>
    <w:r w:rsidR="00DE71A2" w:rsidRPr="00886D3A">
      <w:rPr>
        <w:b/>
        <w:bCs/>
        <w:lang w:val="en-US"/>
      </w:rPr>
      <w:instrText>A149462</w:instrText>
    </w:r>
    <w:r w:rsidR="00886D3A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86D3A">
      <w:fldChar w:fldCharType="begin"/>
    </w:r>
    <w:r w:rsidR="00886D3A">
      <w:instrText xml:space="preserve"> docproperty Objective-Id\* mergeformat </w:instrText>
    </w:r>
    <w:r w:rsidR="00886D3A">
      <w:fldChar w:fldCharType="separate"/>
    </w:r>
    <w:r w:rsidR="00DE71A2" w:rsidRPr="00886D3A">
      <w:rPr>
        <w:bCs/>
        <w:lang w:val="en-US"/>
      </w:rPr>
      <w:instrText>A149462</w:instrText>
    </w:r>
    <w:r w:rsidR="00886D3A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1A2" w:rsidRPr="00886D3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1A2" w:rsidRPr="00886D3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1A2" w:rsidRPr="00886D3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1A2">
      <w:rPr>
        <w:noProof/>
      </w:rPr>
      <w:t xml:space="preserve"> - v</w:t>
    </w:r>
    <w:r w:rsidR="00DE71A2" w:rsidRPr="00886D3A">
      <w:rPr>
        <w:bCs/>
        <w:noProof/>
        <w:lang w:val="en-US"/>
      </w:rPr>
      <w:t>0.2</w:t>
    </w:r>
    <w:r w:rsidR="00DE71A2" w:rsidRPr="00CA474D" w:rsidDel="00EF1F46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2B" w:rsidRDefault="0013002B">
      <w:r>
        <w:separator/>
      </w:r>
    </w:p>
  </w:footnote>
  <w:footnote w:type="continuationSeparator" w:id="0">
    <w:p w:rsidR="0013002B" w:rsidRDefault="0013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79" w:rsidRDefault="00595F79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1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2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3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5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7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8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7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19"/>
  </w:num>
  <w:num w:numId="5">
    <w:abstractNumId w:val="13"/>
  </w:num>
  <w:num w:numId="6">
    <w:abstractNumId w:val="42"/>
  </w:num>
  <w:num w:numId="7">
    <w:abstractNumId w:val="49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1"/>
  </w:num>
  <w:num w:numId="20">
    <w:abstractNumId w:val="24"/>
  </w:num>
  <w:num w:numId="21">
    <w:abstractNumId w:val="37"/>
  </w:num>
  <w:num w:numId="22">
    <w:abstractNumId w:val="20"/>
  </w:num>
  <w:num w:numId="23">
    <w:abstractNumId w:val="46"/>
  </w:num>
  <w:num w:numId="24">
    <w:abstractNumId w:val="18"/>
  </w:num>
  <w:num w:numId="25">
    <w:abstractNumId w:val="17"/>
  </w:num>
  <w:num w:numId="26">
    <w:abstractNumId w:val="27"/>
  </w:num>
  <w:num w:numId="27">
    <w:abstractNumId w:val="11"/>
  </w:num>
  <w:num w:numId="28">
    <w:abstractNumId w:val="21"/>
  </w:num>
  <w:num w:numId="29">
    <w:abstractNumId w:val="22"/>
  </w:num>
  <w:num w:numId="30">
    <w:abstractNumId w:val="43"/>
  </w:num>
  <w:num w:numId="31">
    <w:abstractNumId w:val="39"/>
  </w:num>
  <w:num w:numId="32">
    <w:abstractNumId w:val="48"/>
  </w:num>
  <w:num w:numId="33">
    <w:abstractNumId w:val="15"/>
  </w:num>
  <w:num w:numId="34">
    <w:abstractNumId w:val="47"/>
  </w:num>
  <w:num w:numId="35">
    <w:abstractNumId w:val="23"/>
  </w:num>
  <w:num w:numId="36">
    <w:abstractNumId w:val="25"/>
  </w:num>
  <w:num w:numId="37">
    <w:abstractNumId w:val="14"/>
  </w:num>
  <w:num w:numId="38">
    <w:abstractNumId w:val="45"/>
  </w:num>
  <w:num w:numId="3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545DF"/>
    <w:rsid w:val="00062C2A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95069"/>
    <w:rsid w:val="001A380D"/>
    <w:rsid w:val="001A3A26"/>
    <w:rsid w:val="001C0768"/>
    <w:rsid w:val="001D0122"/>
    <w:rsid w:val="002E2B47"/>
    <w:rsid w:val="003079C3"/>
    <w:rsid w:val="00320996"/>
    <w:rsid w:val="00336457"/>
    <w:rsid w:val="00354E4F"/>
    <w:rsid w:val="00382276"/>
    <w:rsid w:val="003973B7"/>
    <w:rsid w:val="0039749E"/>
    <w:rsid w:val="003C16C1"/>
    <w:rsid w:val="003C452F"/>
    <w:rsid w:val="003E2B63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95F79"/>
    <w:rsid w:val="00596D35"/>
    <w:rsid w:val="005B3A7E"/>
    <w:rsid w:val="005C7857"/>
    <w:rsid w:val="005F02CD"/>
    <w:rsid w:val="00643D2C"/>
    <w:rsid w:val="0064667D"/>
    <w:rsid w:val="006920A1"/>
    <w:rsid w:val="006A6DD3"/>
    <w:rsid w:val="00726423"/>
    <w:rsid w:val="007944B5"/>
    <w:rsid w:val="007A2B63"/>
    <w:rsid w:val="007D729A"/>
    <w:rsid w:val="007E2648"/>
    <w:rsid w:val="007E2CF8"/>
    <w:rsid w:val="0080206F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A11F7"/>
    <w:rsid w:val="009E0343"/>
    <w:rsid w:val="00A42666"/>
    <w:rsid w:val="00AA7A5B"/>
    <w:rsid w:val="00AB6123"/>
    <w:rsid w:val="00AF1FE5"/>
    <w:rsid w:val="00B02F0C"/>
    <w:rsid w:val="00B92AF0"/>
    <w:rsid w:val="00BC5541"/>
    <w:rsid w:val="00BD3E5E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E71A2"/>
    <w:rsid w:val="00E05CDC"/>
    <w:rsid w:val="00E3004D"/>
    <w:rsid w:val="00E81F2B"/>
    <w:rsid w:val="00E91EFC"/>
    <w:rsid w:val="00E95A42"/>
    <w:rsid w:val="00EC024B"/>
    <w:rsid w:val="00EF1F46"/>
    <w:rsid w:val="00F102F0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E005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D93D31C0-1371-4178-995E-A94B980658D5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www.w3.org/XML/1998/namespace"/>
    <ds:schemaRef ds:uri="http://purl.org/dc/dcmitype/"/>
    <ds:schemaRef ds:uri="0774cfd4-6c95-41fc-ad34-7efb322355f9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74c9d45-d6f1-4005-a8af-ae38d264781f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1DB2A6C-D7CB-4E6F-8368-2B494C86E924}"/>
</file>

<file path=docProps/app.xml><?xml version="1.0" encoding="utf-8"?>
<Properties xmlns="http://schemas.openxmlformats.org/officeDocument/2006/extended-properties" xmlns:vt="http://schemas.openxmlformats.org/officeDocument/2006/docPropsVTypes">
  <Template>E1AF792E.dotm</Template>
  <TotalTime>1</TotalTime>
  <Pages>5</Pages>
  <Words>790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</cp:revision>
  <cp:lastPrinted>2014-08-26T03:47:00Z</cp:lastPrinted>
  <dcterms:created xsi:type="dcterms:W3CDTF">2014-08-26T03:57:00Z</dcterms:created>
  <dcterms:modified xsi:type="dcterms:W3CDTF">2014-08-26T03:57:00Z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